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4E" w:rsidRPr="00036563" w:rsidRDefault="00DA324E"/>
    <w:p w:rsidR="00036563" w:rsidRDefault="00036563" w:rsidP="00036563">
      <w:r>
        <w:t>Eltel Networks Infranet 556555-1073, har ingått avtal med Fiberförening Adelsö Sättra Ekonomisk förening Org.Nr 769631-7739</w:t>
      </w:r>
    </w:p>
    <w:p w:rsidR="00036563" w:rsidRDefault="00036563" w:rsidP="00036563">
      <w:r>
        <w:t>att bygga fibernät till området sammanlagt 61st anslutningar.</w:t>
      </w:r>
    </w:p>
    <w:p w:rsidR="00036563" w:rsidRDefault="00036563" w:rsidP="00036563">
      <w:r>
        <w:t xml:space="preserve">Eltel Networks </w:t>
      </w:r>
      <w:r w:rsidR="00AD2580">
        <w:t>verifierar</w:t>
      </w:r>
      <w:r>
        <w:t xml:space="preserve"> härmed att 16st anslutningar som inte ansluts i etapp 1 2016 kommer att anslutas mot överenskommen extra avgift på 3000kr.</w:t>
      </w:r>
    </w:p>
    <w:p w:rsidR="00497F75" w:rsidRDefault="00EF652B" w:rsidP="00036563">
      <w:r>
        <w:t>Detta gäller tom 2018</w:t>
      </w:r>
      <w:r w:rsidR="00497F75">
        <w:t>-12-31.</w:t>
      </w:r>
      <w:r>
        <w:t xml:space="preserve"> Efter detta datum räknas avgiften upp med entreprenadindex. Basmånad 2018-12.</w:t>
      </w:r>
    </w:p>
    <w:p w:rsidR="00497F75" w:rsidRDefault="00497F75" w:rsidP="00036563"/>
    <w:p w:rsidR="00497F75" w:rsidRDefault="00497F75" w:rsidP="00036563"/>
    <w:p w:rsidR="00036563" w:rsidRDefault="00036563" w:rsidP="00036563"/>
    <w:p w:rsidR="00036563" w:rsidRDefault="00036563" w:rsidP="00036563"/>
    <w:p w:rsidR="00036563" w:rsidRDefault="00036563" w:rsidP="00036563"/>
    <w:p w:rsidR="00C82A7F" w:rsidRPr="00036563" w:rsidRDefault="00036563">
      <w:r>
        <w:t xml:space="preserve"> </w:t>
      </w:r>
    </w:p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036563">
      <w:r>
        <w:t xml:space="preserve"> </w:t>
      </w:r>
    </w:p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p w:rsidR="00C82A7F" w:rsidRPr="00036563" w:rsidRDefault="00C82A7F"/>
    <w:sectPr w:rsidR="00C82A7F" w:rsidRPr="00036563" w:rsidSect="00C82A7F">
      <w:headerReference w:type="default" r:id="rId7"/>
      <w:headerReference w:type="first" r:id="rId8"/>
      <w:pgSz w:w="11906" w:h="16838" w:code="9"/>
      <w:pgMar w:top="482" w:right="3362" w:bottom="363" w:left="1225" w:header="238" w:footer="8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E5" w:rsidRDefault="002D02E5">
      <w:r>
        <w:separator/>
      </w:r>
    </w:p>
  </w:endnote>
  <w:endnote w:type="continuationSeparator" w:id="0">
    <w:p w:rsidR="002D02E5" w:rsidRDefault="002D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E5" w:rsidRDefault="002D02E5">
      <w:r>
        <w:separator/>
      </w:r>
    </w:p>
  </w:footnote>
  <w:footnote w:type="continuationSeparator" w:id="0">
    <w:p w:rsidR="002D02E5" w:rsidRDefault="002D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4E" w:rsidRDefault="006F5FD2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40640</wp:posOffset>
          </wp:positionV>
          <wp:extent cx="1447800" cy="723900"/>
          <wp:effectExtent l="19050" t="0" r="0" b="0"/>
          <wp:wrapThrough wrapText="bothSides">
            <wp:wrapPolygon edited="0">
              <wp:start x="-284" y="0"/>
              <wp:lineTo x="-284" y="21032"/>
              <wp:lineTo x="21600" y="21032"/>
              <wp:lineTo x="21600" y="0"/>
              <wp:lineTo x="-284" y="0"/>
            </wp:wrapPolygon>
          </wp:wrapThrough>
          <wp:docPr id="2" name="Bild 2" descr="Eltel 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tel logo_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368" w:type="dxa"/>
      <w:tblLayout w:type="fixed"/>
      <w:tblCellMar>
        <w:left w:w="72" w:type="dxa"/>
        <w:right w:w="72" w:type="dxa"/>
      </w:tblCellMar>
      <w:tblLook w:val="0000"/>
    </w:tblPr>
    <w:tblGrid>
      <w:gridCol w:w="1296"/>
      <w:gridCol w:w="1296"/>
      <w:gridCol w:w="2592"/>
      <w:gridCol w:w="2592"/>
      <w:gridCol w:w="2592"/>
    </w:tblGrid>
    <w:tr w:rsidR="00DA324E">
      <w:trPr>
        <w:cantSplit/>
        <w:trHeight w:hRule="exact" w:val="300"/>
      </w:trPr>
      <w:tc>
        <w:tcPr>
          <w:tcW w:w="5184" w:type="dxa"/>
          <w:gridSpan w:val="3"/>
          <w:vAlign w:val="bottom"/>
        </w:tcPr>
        <w:p w:rsidR="00DA324E" w:rsidRDefault="00DA324E">
          <w:pPr>
            <w:pStyle w:val="HeaderBold"/>
          </w:pPr>
          <w:bookmarkStart w:id="0" w:name="Reference1" w:colFirst="0" w:colLast="0"/>
          <w:bookmarkStart w:id="1" w:name="L_PageNumber1" w:colFirst="1" w:colLast="1"/>
          <w:bookmarkStart w:id="2" w:name="Logo1" w:colFirst="2" w:colLast="2"/>
          <w:bookmarkStart w:id="3" w:name="HeaderPage1" w:colFirst="0" w:colLast="4"/>
        </w:p>
      </w:tc>
      <w:tc>
        <w:tcPr>
          <w:tcW w:w="2592" w:type="dxa"/>
          <w:vAlign w:val="bottom"/>
        </w:tcPr>
        <w:p w:rsidR="00DA324E" w:rsidRDefault="00036563">
          <w:pPr>
            <w:pStyle w:val="Lead"/>
          </w:pPr>
          <w:r>
            <w:t>Sida</w:t>
          </w:r>
        </w:p>
      </w:tc>
      <w:tc>
        <w:tcPr>
          <w:tcW w:w="2592" w:type="dxa"/>
          <w:vMerge w:val="restart"/>
        </w:tcPr>
        <w:p w:rsidR="00DA324E" w:rsidRDefault="00DA324E"/>
      </w:tc>
    </w:tr>
    <w:tr w:rsidR="00DA324E">
      <w:trPr>
        <w:cantSplit/>
        <w:trHeight w:hRule="exact" w:val="300"/>
      </w:trPr>
      <w:tc>
        <w:tcPr>
          <w:tcW w:w="5184" w:type="dxa"/>
          <w:gridSpan w:val="3"/>
        </w:tcPr>
        <w:p w:rsidR="00DA324E" w:rsidRDefault="00DA324E">
          <w:pPr>
            <w:pStyle w:val="HeaderBoldCaps"/>
          </w:pPr>
          <w:bookmarkStart w:id="4" w:name="PageNumber1" w:colFirst="1" w:colLast="1"/>
          <w:bookmarkStart w:id="5" w:name="DocumentType1" w:colFirst="0" w:colLast="0"/>
          <w:bookmarkEnd w:id="0"/>
          <w:bookmarkEnd w:id="1"/>
          <w:bookmarkEnd w:id="2"/>
        </w:p>
      </w:tc>
      <w:tc>
        <w:tcPr>
          <w:tcW w:w="2592" w:type="dxa"/>
        </w:tcPr>
        <w:p w:rsidR="00DA324E" w:rsidRDefault="00D80B3B">
          <w:pPr>
            <w:pStyle w:val="Sidhuvud"/>
          </w:pPr>
          <w:fldSimple w:instr=" PAGE ">
            <w:r w:rsidR="00EE61DD">
              <w:rPr>
                <w:noProof/>
              </w:rPr>
              <w:t>2</w:t>
            </w:r>
          </w:fldSimple>
          <w:r w:rsidR="00DA324E">
            <w:t xml:space="preserve"> (</w:t>
          </w:r>
          <w:fldSimple w:instr=" NUMPAGES ">
            <w:r w:rsidR="00EE61DD">
              <w:rPr>
                <w:noProof/>
              </w:rPr>
              <w:t>2</w:t>
            </w:r>
          </w:fldSimple>
          <w:r w:rsidR="00DA324E">
            <w:t>)</w:t>
          </w:r>
        </w:p>
      </w:tc>
      <w:tc>
        <w:tcPr>
          <w:tcW w:w="2592" w:type="dxa"/>
          <w:vMerge/>
        </w:tcPr>
        <w:p w:rsidR="00DA324E" w:rsidRDefault="00DA324E"/>
      </w:tc>
    </w:tr>
    <w:tr w:rsidR="00DA324E">
      <w:trPr>
        <w:cantSplit/>
        <w:trHeight w:hRule="exact" w:val="180"/>
      </w:trPr>
      <w:tc>
        <w:tcPr>
          <w:tcW w:w="5184" w:type="dxa"/>
          <w:gridSpan w:val="3"/>
        </w:tcPr>
        <w:p w:rsidR="00DA324E" w:rsidRDefault="00036563">
          <w:pPr>
            <w:pStyle w:val="Lead"/>
          </w:pPr>
          <w:bookmarkStart w:id="6" w:name="L_Name1" w:colFirst="0" w:colLast="0"/>
          <w:bookmarkStart w:id="7" w:name="L_Security1" w:colFirst="1" w:colLast="1"/>
          <w:bookmarkEnd w:id="4"/>
          <w:bookmarkEnd w:id="5"/>
          <w:r>
            <w:t>Uppgjord</w:t>
          </w:r>
        </w:p>
      </w:tc>
      <w:tc>
        <w:tcPr>
          <w:tcW w:w="2592" w:type="dxa"/>
        </w:tcPr>
        <w:p w:rsidR="00DA324E" w:rsidRDefault="00036563">
          <w:pPr>
            <w:pStyle w:val="Lead"/>
          </w:pPr>
          <w:r>
            <w:t>Informationsklass</w:t>
          </w:r>
        </w:p>
      </w:tc>
      <w:tc>
        <w:tcPr>
          <w:tcW w:w="2592" w:type="dxa"/>
          <w:vMerge/>
        </w:tcPr>
        <w:p w:rsidR="00DA324E" w:rsidRDefault="00DA324E">
          <w:pPr>
            <w:pStyle w:val="Lead"/>
          </w:pPr>
        </w:p>
      </w:tc>
    </w:tr>
    <w:tr w:rsidR="00DA324E">
      <w:trPr>
        <w:cantSplit/>
        <w:trHeight w:hRule="exact" w:val="300"/>
      </w:trPr>
      <w:tc>
        <w:tcPr>
          <w:tcW w:w="5184" w:type="dxa"/>
          <w:gridSpan w:val="3"/>
        </w:tcPr>
        <w:p w:rsidR="00DA324E" w:rsidRDefault="00DA324E" w:rsidP="00A47749">
          <w:pPr>
            <w:pStyle w:val="Sidhuvud"/>
          </w:pPr>
          <w:bookmarkStart w:id="8" w:name="UP_Name1" w:colFirst="0" w:colLast="0"/>
          <w:bookmarkStart w:id="9" w:name="Security1" w:colFirst="1" w:colLast="1"/>
          <w:bookmarkEnd w:id="6"/>
          <w:bookmarkEnd w:id="7"/>
        </w:p>
      </w:tc>
      <w:tc>
        <w:tcPr>
          <w:tcW w:w="2592" w:type="dxa"/>
        </w:tcPr>
        <w:p w:rsidR="00DA324E" w:rsidRDefault="00036563">
          <w:pPr>
            <w:pStyle w:val="HeaderBold"/>
          </w:pPr>
          <w:r>
            <w:t>Restricted</w:t>
          </w:r>
        </w:p>
      </w:tc>
      <w:tc>
        <w:tcPr>
          <w:tcW w:w="2592" w:type="dxa"/>
          <w:vMerge/>
        </w:tcPr>
        <w:p w:rsidR="00DA324E" w:rsidRDefault="00DA324E">
          <w:pPr>
            <w:pStyle w:val="Sidhuvud"/>
          </w:pPr>
        </w:p>
      </w:tc>
    </w:tr>
    <w:tr w:rsidR="00DA324E">
      <w:trPr>
        <w:cantSplit/>
        <w:trHeight w:hRule="exact" w:val="180"/>
      </w:trPr>
      <w:tc>
        <w:tcPr>
          <w:tcW w:w="5184" w:type="dxa"/>
          <w:gridSpan w:val="3"/>
        </w:tcPr>
        <w:p w:rsidR="00DA324E" w:rsidRDefault="00036563">
          <w:pPr>
            <w:pStyle w:val="Lead"/>
          </w:pPr>
          <w:bookmarkStart w:id="10" w:name="L_Approved1" w:colFirst="0" w:colLast="0"/>
          <w:bookmarkEnd w:id="8"/>
          <w:bookmarkEnd w:id="9"/>
          <w:r>
            <w:t>Godkänd</w:t>
          </w:r>
        </w:p>
      </w:tc>
      <w:tc>
        <w:tcPr>
          <w:tcW w:w="2592" w:type="dxa"/>
        </w:tcPr>
        <w:p w:rsidR="00DA324E" w:rsidRDefault="00DA324E">
          <w:pPr>
            <w:pStyle w:val="Lead"/>
            <w:rPr>
              <w:b w:val="0"/>
            </w:rPr>
          </w:pPr>
        </w:p>
      </w:tc>
      <w:tc>
        <w:tcPr>
          <w:tcW w:w="2592" w:type="dxa"/>
          <w:vMerge/>
        </w:tcPr>
        <w:p w:rsidR="00DA324E" w:rsidRDefault="00DA324E">
          <w:pPr>
            <w:pStyle w:val="Lead"/>
          </w:pPr>
        </w:p>
      </w:tc>
    </w:tr>
    <w:tr w:rsidR="00DA324E">
      <w:trPr>
        <w:cantSplit/>
        <w:trHeight w:hRule="exact" w:val="300"/>
      </w:trPr>
      <w:tc>
        <w:tcPr>
          <w:tcW w:w="5184" w:type="dxa"/>
          <w:gridSpan w:val="3"/>
        </w:tcPr>
        <w:p w:rsidR="00DA324E" w:rsidRDefault="00DA324E">
          <w:pPr>
            <w:pStyle w:val="Sidhuvud"/>
          </w:pPr>
          <w:bookmarkStart w:id="11" w:name="Approved1" w:colFirst="0" w:colLast="0"/>
          <w:bookmarkEnd w:id="10"/>
        </w:p>
      </w:tc>
      <w:tc>
        <w:tcPr>
          <w:tcW w:w="2592" w:type="dxa"/>
        </w:tcPr>
        <w:p w:rsidR="00DA324E" w:rsidRDefault="00DA324E">
          <w:pPr>
            <w:pStyle w:val="Sidhuvud"/>
          </w:pPr>
        </w:p>
      </w:tc>
      <w:tc>
        <w:tcPr>
          <w:tcW w:w="2592" w:type="dxa"/>
          <w:vMerge/>
        </w:tcPr>
        <w:p w:rsidR="00DA324E" w:rsidRDefault="00DA324E">
          <w:pPr>
            <w:pStyle w:val="Sidhuvud"/>
          </w:pPr>
        </w:p>
      </w:tc>
    </w:tr>
    <w:tr w:rsidR="00DA324E">
      <w:trPr>
        <w:cantSplit/>
        <w:trHeight w:hRule="exact" w:val="180"/>
      </w:trPr>
      <w:tc>
        <w:tcPr>
          <w:tcW w:w="1296" w:type="dxa"/>
        </w:tcPr>
        <w:p w:rsidR="00DA324E" w:rsidRDefault="00036563">
          <w:pPr>
            <w:pStyle w:val="Lead"/>
            <w:rPr>
              <w:b w:val="0"/>
            </w:rPr>
          </w:pPr>
          <w:bookmarkStart w:id="12" w:name="L_Date1" w:colFirst="0" w:colLast="0"/>
          <w:bookmarkStart w:id="13" w:name="L_Revision1" w:colFirst="1" w:colLast="1"/>
          <w:bookmarkStart w:id="14" w:name="L_DocumentNumber1" w:colFirst="3" w:colLast="3"/>
          <w:bookmarkEnd w:id="11"/>
          <w:r>
            <w:rPr>
              <w:b w:val="0"/>
            </w:rPr>
            <w:t>Datum</w:t>
          </w:r>
        </w:p>
      </w:tc>
      <w:tc>
        <w:tcPr>
          <w:tcW w:w="1296" w:type="dxa"/>
        </w:tcPr>
        <w:p w:rsidR="00DA324E" w:rsidRDefault="00036563">
          <w:pPr>
            <w:pStyle w:val="Lead"/>
            <w:rPr>
              <w:b w:val="0"/>
            </w:rPr>
          </w:pPr>
          <w:r>
            <w:rPr>
              <w:b w:val="0"/>
            </w:rPr>
            <w:t>Revision</w:t>
          </w:r>
        </w:p>
      </w:tc>
      <w:tc>
        <w:tcPr>
          <w:tcW w:w="2592" w:type="dxa"/>
          <w:tcBorders>
            <w:left w:val="nil"/>
          </w:tcBorders>
        </w:tcPr>
        <w:p w:rsidR="00DA324E" w:rsidRDefault="00DA324E">
          <w:pPr>
            <w:pStyle w:val="Lead"/>
            <w:rPr>
              <w:b w:val="0"/>
            </w:rPr>
          </w:pPr>
        </w:p>
      </w:tc>
      <w:tc>
        <w:tcPr>
          <w:tcW w:w="5184" w:type="dxa"/>
          <w:gridSpan w:val="2"/>
        </w:tcPr>
        <w:p w:rsidR="00DA324E" w:rsidRDefault="00036563">
          <w:pPr>
            <w:pStyle w:val="Lead"/>
          </w:pPr>
          <w:r>
            <w:t>Dok. nr.</w:t>
          </w:r>
        </w:p>
      </w:tc>
    </w:tr>
    <w:tr w:rsidR="00DA324E">
      <w:trPr>
        <w:cantSplit/>
        <w:trHeight w:hRule="exact" w:val="300"/>
      </w:trPr>
      <w:tc>
        <w:tcPr>
          <w:tcW w:w="1296" w:type="dxa"/>
          <w:tcBorders>
            <w:bottom w:val="single" w:sz="4" w:space="0" w:color="0000FF"/>
          </w:tcBorders>
        </w:tcPr>
        <w:p w:rsidR="00DA324E" w:rsidRDefault="00036563">
          <w:pPr>
            <w:pStyle w:val="Sidhuvud"/>
          </w:pPr>
          <w:bookmarkStart w:id="15" w:name="Date1" w:colFirst="0" w:colLast="0"/>
          <w:bookmarkStart w:id="16" w:name="Revision1" w:colFirst="1" w:colLast="1"/>
          <w:bookmarkStart w:id="17" w:name="DocumentNumber1" w:colFirst="3" w:colLast="3"/>
          <w:bookmarkEnd w:id="12"/>
          <w:bookmarkEnd w:id="13"/>
          <w:bookmarkEnd w:id="14"/>
          <w:r>
            <w:t>2016-11-23</w:t>
          </w:r>
        </w:p>
      </w:tc>
      <w:tc>
        <w:tcPr>
          <w:tcW w:w="1296" w:type="dxa"/>
          <w:tcBorders>
            <w:bottom w:val="single" w:sz="4" w:space="0" w:color="0000FF"/>
          </w:tcBorders>
        </w:tcPr>
        <w:p w:rsidR="00DA324E" w:rsidRDefault="00DA324E">
          <w:pPr>
            <w:pStyle w:val="Sidhuvud"/>
          </w:pPr>
        </w:p>
      </w:tc>
      <w:tc>
        <w:tcPr>
          <w:tcW w:w="2592" w:type="dxa"/>
          <w:tcBorders>
            <w:left w:val="nil"/>
            <w:bottom w:val="single" w:sz="4" w:space="0" w:color="0000FF"/>
          </w:tcBorders>
        </w:tcPr>
        <w:p w:rsidR="00DA324E" w:rsidRDefault="00DA324E">
          <w:pPr>
            <w:pStyle w:val="Sidhuvud"/>
          </w:pPr>
        </w:p>
      </w:tc>
      <w:tc>
        <w:tcPr>
          <w:tcW w:w="5184" w:type="dxa"/>
          <w:gridSpan w:val="2"/>
          <w:tcBorders>
            <w:bottom w:val="single" w:sz="4" w:space="0" w:color="0000FF"/>
          </w:tcBorders>
        </w:tcPr>
        <w:p w:rsidR="00DA324E" w:rsidRDefault="00DA324E">
          <w:pPr>
            <w:pStyle w:val="HeaderBoldCaps"/>
          </w:pPr>
        </w:p>
      </w:tc>
      <w:bookmarkEnd w:id="3"/>
      <w:bookmarkEnd w:id="15"/>
      <w:bookmarkEnd w:id="16"/>
      <w:bookmarkEnd w:id="17"/>
    </w:tr>
  </w:tbl>
  <w:p w:rsidR="00DA324E" w:rsidRDefault="00DA324E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4E" w:rsidRDefault="007D57A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-74930</wp:posOffset>
          </wp:positionV>
          <wp:extent cx="1447800" cy="723900"/>
          <wp:effectExtent l="19050" t="0" r="0" b="0"/>
          <wp:wrapThrough wrapText="bothSides">
            <wp:wrapPolygon edited="0">
              <wp:start x="-284" y="0"/>
              <wp:lineTo x="-284" y="21032"/>
              <wp:lineTo x="21600" y="21032"/>
              <wp:lineTo x="21600" y="0"/>
              <wp:lineTo x="-284" y="0"/>
            </wp:wrapPolygon>
          </wp:wrapThrough>
          <wp:docPr id="1" name="Bild 1" descr="Eltel 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tel logo_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368" w:type="dxa"/>
      <w:tblLayout w:type="fixed"/>
      <w:tblCellMar>
        <w:left w:w="72" w:type="dxa"/>
        <w:right w:w="72" w:type="dxa"/>
      </w:tblCellMar>
      <w:tblLook w:val="0000"/>
    </w:tblPr>
    <w:tblGrid>
      <w:gridCol w:w="1296"/>
      <w:gridCol w:w="1296"/>
      <w:gridCol w:w="2592"/>
      <w:gridCol w:w="2592"/>
      <w:gridCol w:w="2592"/>
    </w:tblGrid>
    <w:tr w:rsidR="00DA324E">
      <w:trPr>
        <w:cantSplit/>
        <w:trHeight w:hRule="exact" w:val="300"/>
      </w:trPr>
      <w:tc>
        <w:tcPr>
          <w:tcW w:w="5184" w:type="dxa"/>
          <w:gridSpan w:val="3"/>
          <w:vAlign w:val="bottom"/>
        </w:tcPr>
        <w:p w:rsidR="00DA324E" w:rsidRDefault="00DA324E">
          <w:pPr>
            <w:pStyle w:val="HeaderBold"/>
          </w:pPr>
          <w:bookmarkStart w:id="18" w:name="Reference" w:colFirst="0" w:colLast="0"/>
          <w:bookmarkStart w:id="19" w:name="L_PageNumber" w:colFirst="1" w:colLast="1"/>
          <w:bookmarkStart w:id="20" w:name="Logo" w:colFirst="2" w:colLast="2"/>
          <w:bookmarkStart w:id="21" w:name="HeaderFirstPage" w:colFirst="0" w:colLast="1"/>
        </w:p>
      </w:tc>
      <w:tc>
        <w:tcPr>
          <w:tcW w:w="2592" w:type="dxa"/>
          <w:vAlign w:val="bottom"/>
        </w:tcPr>
        <w:p w:rsidR="00DA324E" w:rsidRDefault="00036563">
          <w:pPr>
            <w:pStyle w:val="Lead"/>
          </w:pPr>
          <w:r>
            <w:t>Sida</w:t>
          </w:r>
        </w:p>
      </w:tc>
      <w:tc>
        <w:tcPr>
          <w:tcW w:w="2592" w:type="dxa"/>
          <w:vMerge w:val="restart"/>
        </w:tcPr>
        <w:p w:rsidR="00DA324E" w:rsidRDefault="00DA324E"/>
      </w:tc>
    </w:tr>
    <w:tr w:rsidR="00DA324E">
      <w:trPr>
        <w:cantSplit/>
        <w:trHeight w:hRule="exact" w:val="300"/>
      </w:trPr>
      <w:tc>
        <w:tcPr>
          <w:tcW w:w="5184" w:type="dxa"/>
          <w:gridSpan w:val="3"/>
        </w:tcPr>
        <w:p w:rsidR="00DA324E" w:rsidRDefault="00DA324E">
          <w:pPr>
            <w:pStyle w:val="HeaderBoldCaps"/>
          </w:pPr>
          <w:bookmarkStart w:id="22" w:name="PageNumber" w:colFirst="1" w:colLast="1"/>
          <w:bookmarkStart w:id="23" w:name="DocumentType" w:colFirst="0" w:colLast="0"/>
          <w:bookmarkEnd w:id="18"/>
          <w:bookmarkEnd w:id="19"/>
          <w:bookmarkEnd w:id="20"/>
        </w:p>
      </w:tc>
      <w:tc>
        <w:tcPr>
          <w:tcW w:w="2592" w:type="dxa"/>
        </w:tcPr>
        <w:p w:rsidR="00DA324E" w:rsidRDefault="00D80B3B">
          <w:pPr>
            <w:pStyle w:val="Sidhuvud"/>
          </w:pPr>
          <w:fldSimple w:instr=" PAGE ">
            <w:r w:rsidR="00EE61DD">
              <w:rPr>
                <w:noProof/>
              </w:rPr>
              <w:t>1</w:t>
            </w:r>
          </w:fldSimple>
          <w:r w:rsidR="00DA324E">
            <w:t xml:space="preserve"> (</w:t>
          </w:r>
          <w:fldSimple w:instr=" NUMPAGES ">
            <w:r w:rsidR="00EE61DD">
              <w:rPr>
                <w:noProof/>
              </w:rPr>
              <w:t>1</w:t>
            </w:r>
          </w:fldSimple>
          <w:r w:rsidR="00DA324E">
            <w:t>)</w:t>
          </w:r>
        </w:p>
      </w:tc>
      <w:tc>
        <w:tcPr>
          <w:tcW w:w="2592" w:type="dxa"/>
          <w:vMerge/>
        </w:tcPr>
        <w:p w:rsidR="00DA324E" w:rsidRDefault="00DA324E"/>
      </w:tc>
    </w:tr>
    <w:tr w:rsidR="00DA324E">
      <w:trPr>
        <w:cantSplit/>
        <w:trHeight w:hRule="exact" w:val="180"/>
      </w:trPr>
      <w:tc>
        <w:tcPr>
          <w:tcW w:w="5184" w:type="dxa"/>
          <w:gridSpan w:val="3"/>
        </w:tcPr>
        <w:p w:rsidR="00DA324E" w:rsidRDefault="00036563">
          <w:pPr>
            <w:pStyle w:val="Lead"/>
          </w:pPr>
          <w:bookmarkStart w:id="24" w:name="L_Security" w:colFirst="1" w:colLast="1"/>
          <w:bookmarkStart w:id="25" w:name="L_Name" w:colFirst="0" w:colLast="0"/>
          <w:bookmarkEnd w:id="22"/>
          <w:bookmarkEnd w:id="23"/>
          <w:r>
            <w:t>Uppgjord</w:t>
          </w:r>
        </w:p>
      </w:tc>
      <w:tc>
        <w:tcPr>
          <w:tcW w:w="2592" w:type="dxa"/>
        </w:tcPr>
        <w:p w:rsidR="00DA324E" w:rsidRDefault="00036563">
          <w:pPr>
            <w:pStyle w:val="Lead"/>
          </w:pPr>
          <w:r>
            <w:t>Informationsklass</w:t>
          </w:r>
        </w:p>
      </w:tc>
      <w:tc>
        <w:tcPr>
          <w:tcW w:w="2592" w:type="dxa"/>
          <w:vMerge/>
        </w:tcPr>
        <w:p w:rsidR="00DA324E" w:rsidRDefault="00DA324E">
          <w:pPr>
            <w:pStyle w:val="Lead"/>
          </w:pPr>
        </w:p>
      </w:tc>
    </w:tr>
    <w:tr w:rsidR="00DA324E">
      <w:trPr>
        <w:cantSplit/>
        <w:trHeight w:hRule="exact" w:val="300"/>
      </w:trPr>
      <w:tc>
        <w:tcPr>
          <w:tcW w:w="5184" w:type="dxa"/>
          <w:gridSpan w:val="3"/>
        </w:tcPr>
        <w:p w:rsidR="00DA324E" w:rsidRDefault="00DA324E">
          <w:pPr>
            <w:pStyle w:val="Sidhuvud"/>
          </w:pPr>
          <w:bookmarkStart w:id="26" w:name="Security" w:colFirst="1" w:colLast="1"/>
          <w:bookmarkStart w:id="27" w:name="UP_Name" w:colFirst="0" w:colLast="0"/>
          <w:bookmarkEnd w:id="24"/>
          <w:bookmarkEnd w:id="25"/>
        </w:p>
      </w:tc>
      <w:tc>
        <w:tcPr>
          <w:tcW w:w="2592" w:type="dxa"/>
        </w:tcPr>
        <w:p w:rsidR="00DA324E" w:rsidRDefault="00036563">
          <w:pPr>
            <w:pStyle w:val="HeaderBold"/>
          </w:pPr>
          <w:r>
            <w:t>Public</w:t>
          </w:r>
        </w:p>
      </w:tc>
      <w:tc>
        <w:tcPr>
          <w:tcW w:w="2592" w:type="dxa"/>
          <w:vMerge/>
        </w:tcPr>
        <w:p w:rsidR="00DA324E" w:rsidRDefault="00DA324E">
          <w:pPr>
            <w:pStyle w:val="Sidhuvud"/>
          </w:pPr>
        </w:p>
      </w:tc>
    </w:tr>
    <w:tr w:rsidR="00DA324E">
      <w:trPr>
        <w:cantSplit/>
        <w:trHeight w:hRule="exact" w:val="180"/>
      </w:trPr>
      <w:tc>
        <w:tcPr>
          <w:tcW w:w="5184" w:type="dxa"/>
          <w:gridSpan w:val="3"/>
        </w:tcPr>
        <w:p w:rsidR="00DA324E" w:rsidRDefault="00036563">
          <w:pPr>
            <w:pStyle w:val="Lead"/>
          </w:pPr>
          <w:bookmarkStart w:id="28" w:name="L_Approved" w:colFirst="0" w:colLast="0"/>
          <w:bookmarkEnd w:id="26"/>
          <w:bookmarkEnd w:id="27"/>
          <w:r>
            <w:t>Godkänd</w:t>
          </w:r>
        </w:p>
      </w:tc>
      <w:tc>
        <w:tcPr>
          <w:tcW w:w="2592" w:type="dxa"/>
        </w:tcPr>
        <w:p w:rsidR="00DA324E" w:rsidRDefault="00DA324E">
          <w:pPr>
            <w:pStyle w:val="Lead"/>
            <w:rPr>
              <w:b w:val="0"/>
            </w:rPr>
          </w:pPr>
        </w:p>
      </w:tc>
      <w:tc>
        <w:tcPr>
          <w:tcW w:w="2592" w:type="dxa"/>
          <w:vMerge/>
        </w:tcPr>
        <w:p w:rsidR="00DA324E" w:rsidRDefault="00DA324E">
          <w:pPr>
            <w:pStyle w:val="Lead"/>
          </w:pPr>
        </w:p>
      </w:tc>
    </w:tr>
    <w:tr w:rsidR="00DA324E">
      <w:trPr>
        <w:cantSplit/>
        <w:trHeight w:hRule="exact" w:val="300"/>
      </w:trPr>
      <w:tc>
        <w:tcPr>
          <w:tcW w:w="5184" w:type="dxa"/>
          <w:gridSpan w:val="3"/>
        </w:tcPr>
        <w:p w:rsidR="00DA324E" w:rsidRDefault="00DA324E">
          <w:pPr>
            <w:pStyle w:val="Sidhuvud"/>
          </w:pPr>
          <w:bookmarkStart w:id="29" w:name="Approved" w:colFirst="0" w:colLast="0"/>
          <w:bookmarkEnd w:id="28"/>
        </w:p>
      </w:tc>
      <w:tc>
        <w:tcPr>
          <w:tcW w:w="2592" w:type="dxa"/>
        </w:tcPr>
        <w:p w:rsidR="00DA324E" w:rsidRDefault="00DA324E">
          <w:pPr>
            <w:pStyle w:val="Sidhuvud"/>
          </w:pPr>
        </w:p>
      </w:tc>
      <w:tc>
        <w:tcPr>
          <w:tcW w:w="2592" w:type="dxa"/>
          <w:vMerge/>
        </w:tcPr>
        <w:p w:rsidR="00DA324E" w:rsidRDefault="00DA324E">
          <w:pPr>
            <w:pStyle w:val="Sidhuvud"/>
          </w:pPr>
        </w:p>
      </w:tc>
    </w:tr>
    <w:tr w:rsidR="00DA324E">
      <w:trPr>
        <w:cantSplit/>
        <w:trHeight w:hRule="exact" w:val="180"/>
      </w:trPr>
      <w:tc>
        <w:tcPr>
          <w:tcW w:w="1296" w:type="dxa"/>
        </w:tcPr>
        <w:p w:rsidR="00DA324E" w:rsidRDefault="00036563">
          <w:pPr>
            <w:pStyle w:val="Lead"/>
            <w:rPr>
              <w:b w:val="0"/>
            </w:rPr>
          </w:pPr>
          <w:bookmarkStart w:id="30" w:name="L_Date" w:colFirst="0" w:colLast="0"/>
          <w:bookmarkStart w:id="31" w:name="L_Revision" w:colFirst="1" w:colLast="1"/>
          <w:bookmarkStart w:id="32" w:name="L_DocumentNumber" w:colFirst="3" w:colLast="3"/>
          <w:bookmarkEnd w:id="29"/>
          <w:r>
            <w:rPr>
              <w:b w:val="0"/>
            </w:rPr>
            <w:t>Datum</w:t>
          </w:r>
        </w:p>
      </w:tc>
      <w:tc>
        <w:tcPr>
          <w:tcW w:w="1296" w:type="dxa"/>
        </w:tcPr>
        <w:p w:rsidR="00DA324E" w:rsidRDefault="00036563">
          <w:pPr>
            <w:pStyle w:val="Lead"/>
            <w:rPr>
              <w:b w:val="0"/>
            </w:rPr>
          </w:pPr>
          <w:r>
            <w:rPr>
              <w:b w:val="0"/>
            </w:rPr>
            <w:t>Revision</w:t>
          </w:r>
        </w:p>
      </w:tc>
      <w:tc>
        <w:tcPr>
          <w:tcW w:w="2592" w:type="dxa"/>
          <w:tcBorders>
            <w:left w:val="nil"/>
          </w:tcBorders>
        </w:tcPr>
        <w:p w:rsidR="00DA324E" w:rsidRDefault="00DA324E">
          <w:pPr>
            <w:pStyle w:val="Lead"/>
            <w:rPr>
              <w:b w:val="0"/>
            </w:rPr>
          </w:pPr>
        </w:p>
      </w:tc>
      <w:tc>
        <w:tcPr>
          <w:tcW w:w="5184" w:type="dxa"/>
          <w:gridSpan w:val="2"/>
        </w:tcPr>
        <w:p w:rsidR="00DA324E" w:rsidRDefault="00036563">
          <w:pPr>
            <w:pStyle w:val="Lead"/>
          </w:pPr>
          <w:r>
            <w:t>Dok. nr.</w:t>
          </w:r>
        </w:p>
      </w:tc>
    </w:tr>
    <w:tr w:rsidR="00DA324E">
      <w:trPr>
        <w:cantSplit/>
        <w:trHeight w:hRule="exact" w:val="300"/>
      </w:trPr>
      <w:tc>
        <w:tcPr>
          <w:tcW w:w="1296" w:type="dxa"/>
          <w:tcBorders>
            <w:bottom w:val="single" w:sz="4" w:space="0" w:color="0000FF"/>
          </w:tcBorders>
        </w:tcPr>
        <w:p w:rsidR="00DA324E" w:rsidRDefault="00036563">
          <w:pPr>
            <w:pStyle w:val="Sidhuvud"/>
          </w:pPr>
          <w:bookmarkStart w:id="33" w:name="Date" w:colFirst="0" w:colLast="0"/>
          <w:bookmarkStart w:id="34" w:name="Revision" w:colFirst="1" w:colLast="1"/>
          <w:bookmarkStart w:id="35" w:name="DocumentNumber" w:colFirst="3" w:colLast="3"/>
          <w:bookmarkEnd w:id="30"/>
          <w:bookmarkEnd w:id="31"/>
          <w:bookmarkEnd w:id="32"/>
          <w:r>
            <w:t>2016-11-23</w:t>
          </w:r>
        </w:p>
      </w:tc>
      <w:tc>
        <w:tcPr>
          <w:tcW w:w="1296" w:type="dxa"/>
          <w:tcBorders>
            <w:bottom w:val="single" w:sz="4" w:space="0" w:color="0000FF"/>
          </w:tcBorders>
        </w:tcPr>
        <w:p w:rsidR="00DA324E" w:rsidRDefault="00DA324E">
          <w:pPr>
            <w:pStyle w:val="Sidhuvud"/>
          </w:pPr>
        </w:p>
      </w:tc>
      <w:tc>
        <w:tcPr>
          <w:tcW w:w="2592" w:type="dxa"/>
          <w:tcBorders>
            <w:left w:val="nil"/>
            <w:bottom w:val="single" w:sz="4" w:space="0" w:color="0000FF"/>
          </w:tcBorders>
        </w:tcPr>
        <w:p w:rsidR="00DA324E" w:rsidRDefault="00DA324E">
          <w:pPr>
            <w:pStyle w:val="Sidhuvud"/>
          </w:pPr>
        </w:p>
      </w:tc>
      <w:tc>
        <w:tcPr>
          <w:tcW w:w="5184" w:type="dxa"/>
          <w:gridSpan w:val="2"/>
          <w:tcBorders>
            <w:bottom w:val="single" w:sz="4" w:space="0" w:color="0000FF"/>
          </w:tcBorders>
        </w:tcPr>
        <w:p w:rsidR="00DA324E" w:rsidRDefault="00DA324E">
          <w:pPr>
            <w:pStyle w:val="HeaderBoldCaps"/>
          </w:pPr>
        </w:p>
      </w:tc>
    </w:tr>
    <w:tr w:rsidR="00DA324E">
      <w:trPr>
        <w:cantSplit/>
        <w:trHeight w:val="454"/>
      </w:trPr>
      <w:tc>
        <w:tcPr>
          <w:tcW w:w="10368" w:type="dxa"/>
          <w:gridSpan w:val="5"/>
          <w:tcBorders>
            <w:top w:val="single" w:sz="4" w:space="0" w:color="0000FF"/>
          </w:tcBorders>
          <w:vAlign w:val="bottom"/>
        </w:tcPr>
        <w:p w:rsidR="00DA324E" w:rsidRDefault="00DA324E">
          <w:pPr>
            <w:pStyle w:val="Rubrik"/>
          </w:pPr>
          <w:bookmarkStart w:id="36" w:name="Title" w:colFirst="0" w:colLast="0"/>
          <w:bookmarkEnd w:id="33"/>
          <w:bookmarkEnd w:id="34"/>
          <w:bookmarkEnd w:id="35"/>
        </w:p>
      </w:tc>
      <w:bookmarkEnd w:id="21"/>
      <w:bookmarkEnd w:id="36"/>
    </w:tr>
  </w:tbl>
  <w:p w:rsidR="00DA324E" w:rsidRDefault="00DA324E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docVars>
    <w:docVar w:name="DocumentType" w:val="橄ㄴΣ҅찔㈇"/>
    <w:docVar w:name="Language" w:val="犤ㄴ҅"/>
    <w:docVar w:name="OutlineNumbered" w:val="w:docVa"/>
    <w:docVar w:name="Package" w:val="橄ㄴΣ҅찔㈇È雠̢㱀Σ賐 雠̢⪨ΦҋḀ"/>
  </w:docVars>
  <w:rsids>
    <w:rsidRoot w:val="00497F75"/>
    <w:rsid w:val="00036563"/>
    <w:rsid w:val="000816A1"/>
    <w:rsid w:val="0015750F"/>
    <w:rsid w:val="001676F8"/>
    <w:rsid w:val="0026142B"/>
    <w:rsid w:val="002860DD"/>
    <w:rsid w:val="002D02E5"/>
    <w:rsid w:val="002D1BDD"/>
    <w:rsid w:val="002E5AD0"/>
    <w:rsid w:val="0030458F"/>
    <w:rsid w:val="00314279"/>
    <w:rsid w:val="003D6248"/>
    <w:rsid w:val="003E1BA3"/>
    <w:rsid w:val="003E2DDE"/>
    <w:rsid w:val="003F7328"/>
    <w:rsid w:val="0044088F"/>
    <w:rsid w:val="00497F75"/>
    <w:rsid w:val="0056498B"/>
    <w:rsid w:val="00567AD1"/>
    <w:rsid w:val="005F13C1"/>
    <w:rsid w:val="006206DB"/>
    <w:rsid w:val="00626DF9"/>
    <w:rsid w:val="0067483E"/>
    <w:rsid w:val="006E6DBB"/>
    <w:rsid w:val="006F5FD2"/>
    <w:rsid w:val="007D57AF"/>
    <w:rsid w:val="00894E69"/>
    <w:rsid w:val="008A6599"/>
    <w:rsid w:val="008C4F5F"/>
    <w:rsid w:val="008D6D6F"/>
    <w:rsid w:val="008E7584"/>
    <w:rsid w:val="00911F54"/>
    <w:rsid w:val="00933925"/>
    <w:rsid w:val="009B1387"/>
    <w:rsid w:val="00A327AF"/>
    <w:rsid w:val="00A47749"/>
    <w:rsid w:val="00AD2580"/>
    <w:rsid w:val="00AE7861"/>
    <w:rsid w:val="00B159E3"/>
    <w:rsid w:val="00C82A7F"/>
    <w:rsid w:val="00CB10E2"/>
    <w:rsid w:val="00CE4D0A"/>
    <w:rsid w:val="00D80B3B"/>
    <w:rsid w:val="00DA324E"/>
    <w:rsid w:val="00DC68DB"/>
    <w:rsid w:val="00DD0D53"/>
    <w:rsid w:val="00EE409E"/>
    <w:rsid w:val="00EE61DD"/>
    <w:rsid w:val="00EF652B"/>
    <w:rsid w:val="00EF683B"/>
    <w:rsid w:val="00F852DE"/>
    <w:rsid w:val="00FD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5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next w:val="Normal"/>
    <w:qFormat/>
    <w:rsid w:val="00F852DE"/>
    <w:pPr>
      <w:keepNext/>
      <w:spacing w:before="240"/>
      <w:outlineLvl w:val="0"/>
    </w:pPr>
    <w:rPr>
      <w:rFonts w:ascii="Arial" w:hAnsi="Arial"/>
      <w:b/>
      <w:noProof/>
      <w:sz w:val="28"/>
    </w:rPr>
  </w:style>
  <w:style w:type="paragraph" w:styleId="Rubrik2">
    <w:name w:val="heading 2"/>
    <w:next w:val="Normal"/>
    <w:qFormat/>
    <w:rsid w:val="00F852DE"/>
    <w:pPr>
      <w:keepNext/>
      <w:spacing w:before="240"/>
      <w:outlineLvl w:val="1"/>
    </w:pPr>
    <w:rPr>
      <w:rFonts w:ascii="Arial" w:hAnsi="Arial"/>
      <w:b/>
      <w:noProof/>
      <w:sz w:val="24"/>
    </w:rPr>
  </w:style>
  <w:style w:type="paragraph" w:styleId="Rubrik3">
    <w:name w:val="heading 3"/>
    <w:basedOn w:val="Rubrik2"/>
    <w:next w:val="Normal"/>
    <w:qFormat/>
    <w:rsid w:val="00F852DE"/>
    <w:pPr>
      <w:outlineLvl w:val="2"/>
    </w:pPr>
    <w:rPr>
      <w:b w:val="0"/>
    </w:rPr>
  </w:style>
  <w:style w:type="paragraph" w:styleId="Rubrik4">
    <w:name w:val="heading 4"/>
    <w:basedOn w:val="Rubrik3"/>
    <w:next w:val="Normal"/>
    <w:qFormat/>
    <w:rsid w:val="00F852DE"/>
    <w:pPr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52D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  <w:lang w:eastAsia="sv-SE"/>
    </w:rPr>
  </w:style>
  <w:style w:type="paragraph" w:styleId="Sidfot">
    <w:name w:val="footer"/>
    <w:basedOn w:val="Normal"/>
    <w:rsid w:val="00F852D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Lead">
    <w:name w:val="Lead"/>
    <w:rsid w:val="00F852DE"/>
    <w:pPr>
      <w:spacing w:line="180" w:lineRule="exact"/>
    </w:pPr>
    <w:rPr>
      <w:rFonts w:ascii="Arial" w:hAnsi="Arial"/>
      <w:b/>
      <w:noProof/>
      <w:color w:val="0000FF"/>
      <w:sz w:val="13"/>
    </w:rPr>
  </w:style>
  <w:style w:type="paragraph" w:styleId="Innehll1">
    <w:name w:val="toc 1"/>
    <w:next w:val="Innehll2"/>
    <w:autoRedefine/>
    <w:semiHidden/>
    <w:rsid w:val="00F852DE"/>
    <w:pPr>
      <w:tabs>
        <w:tab w:val="right" w:pos="6960"/>
      </w:tabs>
      <w:spacing w:before="240"/>
      <w:ind w:right="480"/>
    </w:pPr>
    <w:rPr>
      <w:b/>
      <w:noProof/>
      <w:sz w:val="22"/>
    </w:rPr>
  </w:style>
  <w:style w:type="paragraph" w:customStyle="1" w:styleId="HeaderBoldCaps">
    <w:name w:val="Header Bold Caps"/>
    <w:rsid w:val="00F852DE"/>
    <w:pPr>
      <w:spacing w:line="240" w:lineRule="exact"/>
    </w:pPr>
    <w:rPr>
      <w:rFonts w:ascii="Arial" w:hAnsi="Arial"/>
      <w:b/>
      <w:caps/>
      <w:noProof/>
    </w:rPr>
  </w:style>
  <w:style w:type="paragraph" w:customStyle="1" w:styleId="HeaderBold">
    <w:name w:val="Header Bold"/>
    <w:basedOn w:val="HeaderBoldCaps"/>
    <w:rsid w:val="00F852DE"/>
    <w:rPr>
      <w:caps w:val="0"/>
    </w:rPr>
  </w:style>
  <w:style w:type="paragraph" w:styleId="Innehll2">
    <w:name w:val="toc 2"/>
    <w:basedOn w:val="Innehll1"/>
    <w:autoRedefine/>
    <w:semiHidden/>
    <w:rsid w:val="00F852DE"/>
    <w:pPr>
      <w:spacing w:before="0"/>
    </w:pPr>
    <w:rPr>
      <w:b w:val="0"/>
    </w:rPr>
  </w:style>
  <w:style w:type="paragraph" w:styleId="Innehll3">
    <w:name w:val="toc 3"/>
    <w:basedOn w:val="Innehll2"/>
    <w:autoRedefine/>
    <w:semiHidden/>
    <w:rsid w:val="00F852DE"/>
    <w:rPr>
      <w:sz w:val="18"/>
    </w:rPr>
  </w:style>
  <w:style w:type="paragraph" w:styleId="Innehll4">
    <w:name w:val="toc 4"/>
    <w:basedOn w:val="Innehll2"/>
    <w:autoRedefine/>
    <w:semiHidden/>
    <w:rsid w:val="00F852DE"/>
    <w:rPr>
      <w:sz w:val="18"/>
    </w:rPr>
  </w:style>
  <w:style w:type="paragraph" w:styleId="Beskrivning">
    <w:name w:val="caption"/>
    <w:basedOn w:val="Normal"/>
    <w:next w:val="Normal"/>
    <w:qFormat/>
    <w:rsid w:val="00F852DE"/>
    <w:pPr>
      <w:spacing w:after="180" w:line="360" w:lineRule="atLeast"/>
      <w:ind w:left="1021" w:hanging="1021"/>
    </w:pPr>
    <w:rPr>
      <w:rFonts w:ascii="Times" w:eastAsia="Times New Roman" w:hAnsi="Times" w:cs="Times New Roman"/>
      <w:i/>
      <w:sz w:val="18"/>
      <w:szCs w:val="20"/>
    </w:rPr>
  </w:style>
  <w:style w:type="paragraph" w:customStyle="1" w:styleId="CodeText">
    <w:name w:val="Code Text"/>
    <w:rsid w:val="00F852DE"/>
    <w:rPr>
      <w:rFonts w:ascii="Courier" w:hAnsi="Courier"/>
      <w:noProof/>
      <w:lang w:val="en-GB" w:eastAsia="en-US"/>
    </w:rPr>
  </w:style>
  <w:style w:type="paragraph" w:customStyle="1" w:styleId="TableHeader">
    <w:name w:val="Table Header"/>
    <w:basedOn w:val="Normal"/>
    <w:rsid w:val="00F852DE"/>
    <w:pPr>
      <w:spacing w:before="160" w:after="80"/>
    </w:pPr>
    <w:rPr>
      <w:rFonts w:ascii="Arial" w:eastAsia="Times New Roman" w:hAnsi="Arial" w:cs="Times New Roman"/>
      <w:b/>
      <w:sz w:val="18"/>
      <w:szCs w:val="20"/>
    </w:rPr>
  </w:style>
  <w:style w:type="paragraph" w:styleId="Figurfrteckning">
    <w:name w:val="table of figures"/>
    <w:basedOn w:val="Innehll2"/>
    <w:next w:val="Normal"/>
    <w:semiHidden/>
    <w:rsid w:val="00F852DE"/>
    <w:pPr>
      <w:tabs>
        <w:tab w:val="clear" w:pos="6960"/>
        <w:tab w:val="right" w:pos="8334"/>
      </w:tabs>
      <w:spacing w:line="280" w:lineRule="atLeast"/>
      <w:ind w:left="993" w:right="0" w:hanging="993"/>
    </w:pPr>
    <w:rPr>
      <w:lang w:eastAsia="en-US"/>
    </w:rPr>
  </w:style>
  <w:style w:type="paragraph" w:customStyle="1" w:styleId="TableText">
    <w:name w:val="Table Text"/>
    <w:basedOn w:val="Normal"/>
    <w:rsid w:val="00F852DE"/>
    <w:pPr>
      <w:spacing w:before="120" w:after="120"/>
    </w:pPr>
    <w:rPr>
      <w:rFonts w:ascii="Times New Roman" w:eastAsia="Times New Roman" w:hAnsi="Times New Roman" w:cs="Times New Roman"/>
      <w:szCs w:val="20"/>
    </w:rPr>
  </w:style>
  <w:style w:type="paragraph" w:styleId="Rubrik">
    <w:name w:val="Title"/>
    <w:basedOn w:val="Normal"/>
    <w:next w:val="Normal"/>
    <w:qFormat/>
    <w:rsid w:val="00F852DE"/>
    <w:rPr>
      <w:rFonts w:ascii="Arial" w:eastAsia="Times New Roman" w:hAnsi="Arial" w:cs="Times New Roman"/>
      <w:b/>
      <w:sz w:val="28"/>
      <w:szCs w:val="20"/>
    </w:rPr>
  </w:style>
  <w:style w:type="paragraph" w:customStyle="1" w:styleId="HeadingTOC">
    <w:name w:val="HeadingTOC"/>
    <w:next w:val="Innehll1"/>
    <w:rsid w:val="00F852DE"/>
    <w:pPr>
      <w:tabs>
        <w:tab w:val="right" w:pos="6960"/>
      </w:tabs>
    </w:pPr>
    <w:rPr>
      <w:b/>
      <w:noProof/>
      <w:sz w:val="22"/>
    </w:rPr>
  </w:style>
  <w:style w:type="paragraph" w:styleId="Ballongtext">
    <w:name w:val="Balloon Text"/>
    <w:basedOn w:val="Normal"/>
    <w:link w:val="BallongtextChar"/>
    <w:rsid w:val="008E7584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rsid w:val="008E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%202007%20Templates\Templates\Eltel%20Networks\St&#229;ende%20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4568-490E-4D19-91A5-D33952FE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Stående dokument</Template>
  <TotalTime>0</TotalTime>
  <Pages>2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2016-12-19T07:49:00Z</dcterms:created>
  <dcterms:modified xsi:type="dcterms:W3CDTF">2016-12-19T07:49:00Z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0.4</vt:lpwstr>
  </property>
</Properties>
</file>